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BA" w:rsidRDefault="00D720BA" w:rsidP="00D720BA">
      <w:pPr>
        <w:rPr>
          <w:sz w:val="80"/>
          <w:szCs w:val="26"/>
          <w:rtl/>
        </w:rPr>
      </w:pPr>
      <w:r>
        <w:rPr>
          <w:rFonts w:hint="cs"/>
          <w:sz w:val="80"/>
          <w:szCs w:val="26"/>
          <w:rtl/>
        </w:rPr>
        <w:t xml:space="preserve">                                                                                                   פקס: 09-7780644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אל: מדור משכורות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מאת:_______________________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ת"ז:_______________________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א.נ.,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נא להעביר את התשלומים המגיעים לי בבנק _______________________________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מספר סניף:_____________________________________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מספר חשבון:____________________________________</w:t>
      </w: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00587D" w:rsidRPr="0000587D" w:rsidRDefault="0000587D" w:rsidP="0000587D">
      <w:pPr>
        <w:rPr>
          <w:sz w:val="80"/>
          <w:szCs w:val="26"/>
        </w:rPr>
      </w:pPr>
      <w:r w:rsidRPr="0000587D">
        <w:rPr>
          <w:rFonts w:hint="cs"/>
          <w:sz w:val="80"/>
          <w:szCs w:val="26"/>
          <w:rtl/>
        </w:rPr>
        <w:t>*</w:t>
      </w:r>
      <w:r>
        <w:rPr>
          <w:sz w:val="80"/>
          <w:szCs w:val="26"/>
          <w:rtl/>
        </w:rPr>
        <w:t xml:space="preserve"> </w:t>
      </w:r>
      <w:r w:rsidRPr="0000587D">
        <w:rPr>
          <w:sz w:val="80"/>
          <w:szCs w:val="26"/>
          <w:rtl/>
        </w:rPr>
        <w:t>חובה לצרף צילום צ'ק או אישור בעלות חשבון מהבנק.  </w:t>
      </w:r>
    </w:p>
    <w:p w:rsidR="00D720BA" w:rsidRPr="0000587D" w:rsidRDefault="00D720BA" w:rsidP="00D720BA">
      <w:pPr>
        <w:rPr>
          <w:sz w:val="80"/>
          <w:szCs w:val="26"/>
          <w:rtl/>
        </w:rPr>
      </w:pPr>
      <w:bookmarkStart w:id="0" w:name="_GoBack"/>
      <w:bookmarkEnd w:id="0"/>
    </w:p>
    <w:p w:rsidR="0000587D" w:rsidRDefault="0000587D" w:rsidP="00D720BA">
      <w:pPr>
        <w:rPr>
          <w:sz w:val="80"/>
          <w:szCs w:val="26"/>
          <w:rtl/>
        </w:rPr>
      </w:pPr>
    </w:p>
    <w:p w:rsidR="0000587D" w:rsidRDefault="0000587D" w:rsidP="00D720BA">
      <w:pPr>
        <w:rPr>
          <w:sz w:val="80"/>
          <w:szCs w:val="26"/>
          <w:rtl/>
        </w:rPr>
      </w:pPr>
    </w:p>
    <w:p w:rsidR="0000587D" w:rsidRDefault="0000587D" w:rsidP="00D720BA">
      <w:pPr>
        <w:rPr>
          <w:sz w:val="80"/>
          <w:szCs w:val="26"/>
          <w:rtl/>
        </w:rPr>
      </w:pPr>
    </w:p>
    <w:p w:rsidR="0000587D" w:rsidRDefault="0000587D" w:rsidP="00D720BA">
      <w:pPr>
        <w:rPr>
          <w:sz w:val="80"/>
          <w:szCs w:val="26"/>
          <w:rtl/>
        </w:rPr>
      </w:pPr>
    </w:p>
    <w:p w:rsidR="0000587D" w:rsidRPr="0000587D" w:rsidRDefault="0000587D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</w:p>
    <w:p w:rsidR="00D720BA" w:rsidRDefault="00D720BA" w:rsidP="00D720BA">
      <w:pPr>
        <w:rPr>
          <w:sz w:val="80"/>
          <w:szCs w:val="26"/>
          <w:rtl/>
        </w:rPr>
      </w:pPr>
      <w:r>
        <w:rPr>
          <w:sz w:val="80"/>
          <w:szCs w:val="26"/>
          <w:rtl/>
        </w:rPr>
        <w:t>_________________                                                                __________________</w:t>
      </w:r>
    </w:p>
    <w:p w:rsidR="00D720BA" w:rsidRDefault="00D720BA" w:rsidP="00D720BA">
      <w:pPr>
        <w:rPr>
          <w:sz w:val="80"/>
          <w:szCs w:val="26"/>
        </w:rPr>
      </w:pPr>
      <w:r>
        <w:rPr>
          <w:sz w:val="80"/>
          <w:szCs w:val="26"/>
          <w:rtl/>
        </w:rPr>
        <w:t xml:space="preserve">          תאריך</w:t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</w:r>
      <w:r>
        <w:rPr>
          <w:sz w:val="80"/>
          <w:szCs w:val="26"/>
          <w:rtl/>
        </w:rPr>
        <w:tab/>
        <w:t xml:space="preserve">     חתימה</w:t>
      </w:r>
    </w:p>
    <w:p w:rsidR="00A45593" w:rsidRPr="00D720BA" w:rsidRDefault="00A45593" w:rsidP="00D720BA"/>
    <w:sectPr w:rsidR="00A45593" w:rsidRPr="00D720BA" w:rsidSect="00175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BA" w:rsidRDefault="00D720BA" w:rsidP="00A607E5">
      <w:r>
        <w:separator/>
      </w:r>
    </w:p>
  </w:endnote>
  <w:endnote w:type="continuationSeparator" w:id="0">
    <w:p w:rsidR="00D720BA" w:rsidRDefault="00D720BA" w:rsidP="00A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E5" w:rsidRDefault="00A607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E5" w:rsidRDefault="00D720BA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019925" cy="788670"/>
          <wp:effectExtent l="0" t="0" r="0" b="0"/>
          <wp:wrapSquare wrapText="bothSides"/>
          <wp:docPr id="1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E5" w:rsidRDefault="00A60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BA" w:rsidRDefault="00D720BA" w:rsidP="00A607E5">
      <w:r>
        <w:separator/>
      </w:r>
    </w:p>
  </w:footnote>
  <w:footnote w:type="continuationSeparator" w:id="0">
    <w:p w:rsidR="00D720BA" w:rsidRDefault="00D720BA" w:rsidP="00A6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E5" w:rsidRDefault="00A607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E5" w:rsidRDefault="00D720BA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353060</wp:posOffset>
          </wp:positionV>
          <wp:extent cx="7023735" cy="1173480"/>
          <wp:effectExtent l="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E5" w:rsidRDefault="00A607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9EC"/>
    <w:multiLevelType w:val="hybridMultilevel"/>
    <w:tmpl w:val="57DCF21C"/>
    <w:lvl w:ilvl="0" w:tplc="C9380F7C">
      <w:numFmt w:val="bullet"/>
      <w:lvlText w:val=""/>
      <w:lvlJc w:val="left"/>
      <w:pPr>
        <w:ind w:left="1080" w:hanging="720"/>
      </w:pPr>
      <w:rPr>
        <w:rFonts w:ascii="Symbol" w:eastAsia="Times New Roman" w:hAnsi="Symbol" w:cs="Davi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D60"/>
    <w:multiLevelType w:val="hybridMultilevel"/>
    <w:tmpl w:val="48567842"/>
    <w:lvl w:ilvl="0" w:tplc="1324D09A">
      <w:numFmt w:val="bullet"/>
      <w:lvlText w:val=""/>
      <w:lvlJc w:val="left"/>
      <w:pPr>
        <w:ind w:left="1080" w:hanging="720"/>
      </w:pPr>
      <w:rPr>
        <w:rFonts w:ascii="Symbol" w:eastAsia="Times New Roman" w:hAnsi="Symbol" w:cs="Davi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587D"/>
    <w:rsid w:val="00175592"/>
    <w:rsid w:val="002D64F4"/>
    <w:rsid w:val="005F0816"/>
    <w:rsid w:val="00A45593"/>
    <w:rsid w:val="00A607E5"/>
    <w:rsid w:val="00D720BA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1D6A8"/>
  <w15:chartTrackingRefBased/>
  <w15:docId w15:val="{A6745924-B259-4485-9BD2-65FD0A6E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BA"/>
    <w:pPr>
      <w:bidi/>
    </w:pPr>
    <w:rPr>
      <w:rFonts w:ascii="Times New Roman" w:eastAsia="Times New Roman" w:hAnsi="Times New Roman"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E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607E5"/>
  </w:style>
  <w:style w:type="paragraph" w:styleId="a5">
    <w:name w:val="footer"/>
    <w:basedOn w:val="a"/>
    <w:link w:val="a6"/>
    <w:uiPriority w:val="99"/>
    <w:unhideWhenUsed/>
    <w:rsid w:val="00A607E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607E5"/>
  </w:style>
  <w:style w:type="paragraph" w:styleId="a7">
    <w:name w:val="List Paragraph"/>
    <w:basedOn w:val="a"/>
    <w:uiPriority w:val="34"/>
    <w:qFormat/>
    <w:rsid w:val="0000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hr\&#1502;&#1491;&#1493;&#1512;%20&#1502;&#1504;&#1495;&#1497;&#1501;\&#1500;&#1493;&#1490;&#1493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E26FCF5-66E6-4F1E-9270-56CBA470515A}"/>
</file>

<file path=customXml/itemProps2.xml><?xml version="1.0" encoding="utf-8"?>
<ds:datastoreItem xmlns:ds="http://schemas.openxmlformats.org/officeDocument/2006/customXml" ds:itemID="{67518E2A-4386-4955-96BE-8CE30C03C8B1}"/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חדש.dot</Template>
  <TotalTime>3</TotalTime>
  <Pages>1</Pages>
  <Words>95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פרטי חשבון בנק</dc:title>
  <dc:subject/>
  <dc:creator>Sivan Kochavi</dc:creator>
  <cp:keywords/>
  <dc:description/>
  <cp:lastModifiedBy>Sivan Kochavi</cp:lastModifiedBy>
  <cp:revision>2</cp:revision>
  <dcterms:created xsi:type="dcterms:W3CDTF">2019-07-31T09:25:00Z</dcterms:created>
  <dcterms:modified xsi:type="dcterms:W3CDTF">2020-06-16T10:52:00Z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-1713247948</vt:i4>
  </property>
  <property fmtid="{D5CDD505-2E9C-101B-9397-08002B2CF9AE}" pid="3" name="_NewReviewCycle">
    <vt:lpwstr/>
  </property>
  <property fmtid="{D5CDD505-2E9C-101B-9397-08002B2CF9AE}" pid="4" name="_EmailSubject">
    <vt:lpwstr>אתר מנחים</vt:lpwstr>
  </property>
  <property fmtid="{D5CDD505-2E9C-101B-9397-08002B2CF9AE}" pid="5" name="_AuthorEmail">
    <vt:lpwstr>sivanko@openu.ac.il</vt:lpwstr>
  </property>
  <property fmtid="{D5CDD505-2E9C-101B-9397-08002B2CF9AE}" pid="6" name="_AuthorEmailDisplayName">
    <vt:lpwstr>Sivan Kochavi</vt:lpwstr>
  </property>
  <property fmtid="{D5CDD505-2E9C-101B-9397-08002B2CF9AE}" pid="7" name="ContentTypeId">
    <vt:lpwstr>0x010100D6F61E74F7254FFAACE179AD514BF94B00E5BAFAE9EC481B44A887128AEA8B460D</vt:lpwstr>
  </property>
</Properties>
</file>